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B8" w:rsidRDefault="001C0DB8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04AD">
        <w:rPr>
          <w:rFonts w:ascii="Times New Roman" w:hAnsi="Times New Roman" w:cs="Times New Roman"/>
          <w:b/>
          <w:bCs/>
          <w:sz w:val="36"/>
          <w:szCs w:val="36"/>
        </w:rPr>
        <w:t>Медальный зачет на турнирах фестиваля</w:t>
      </w:r>
    </w:p>
    <w:p w:rsidR="001C0DB8" w:rsidRPr="00DD1A58" w:rsidRDefault="001C0DB8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04AD">
        <w:rPr>
          <w:rFonts w:ascii="Times New Roman" w:hAnsi="Times New Roman" w:cs="Times New Roman"/>
          <w:b/>
          <w:bCs/>
          <w:sz w:val="36"/>
          <w:szCs w:val="36"/>
        </w:rPr>
        <w:t xml:space="preserve"> «Кубок Минина и Пожарского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- 2016</w:t>
      </w:r>
      <w:r w:rsidRPr="00E904AD"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D1A58">
        <w:rPr>
          <w:rFonts w:ascii="Times New Roman" w:hAnsi="Times New Roman" w:cs="Times New Roman"/>
          <w:sz w:val="32"/>
          <w:szCs w:val="32"/>
        </w:rPr>
        <w:t>(537 чел.)</w:t>
      </w:r>
    </w:p>
    <w:p w:rsidR="001C0DB8" w:rsidRPr="00E904AD" w:rsidRDefault="001C0DB8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5"/>
        <w:gridCol w:w="2564"/>
        <w:gridCol w:w="2835"/>
        <w:gridCol w:w="2835"/>
      </w:tblGrid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Золото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Серебро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Бронза</w:t>
            </w:r>
          </w:p>
        </w:tc>
      </w:tr>
      <w:tr w:rsidR="001C0DB8" w:rsidRPr="00096C3A">
        <w:tc>
          <w:tcPr>
            <w:tcW w:w="9889" w:type="dxa"/>
            <w:gridSpan w:val="4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ПФО  Блиц 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(76 чел.)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Горожанин Михаил (Нижегород.обл.)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Шапошников Евгений (Саратовская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Шарафиев Азат (респ.Татарстан)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Козионов Кирилл (Удмуртская респ.)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Присталов Евгений (Нижегород.обл.)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(21 чел.)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Макаренко Александра (Удмуртская респ.)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Маркелова Любовь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Хазиева Эльза (респ.Татарстан)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Мыльникова Ольга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Корчагина Алена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Белова Ольга (респ.Татарстан)</w:t>
            </w:r>
          </w:p>
        </w:tc>
      </w:tr>
      <w:tr w:rsidR="001C0DB8" w:rsidRPr="00096C3A">
        <w:tc>
          <w:tcPr>
            <w:tcW w:w="9889" w:type="dxa"/>
            <w:gridSpan w:val="4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детского Кубка России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М9 (34)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Волков Максим (Марий Эл)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Алишева Айгуль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Завиваева Эвелина (Нижегородская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Д9 (15)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Смирнова Лидия Умилина Алина (обе - Нижегородская обл.)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Кузьмина Варвара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(Нижегородская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М11 (39)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Андреев Ярослав 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Ермолаев Иван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Желанов Семен (Оренбургская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Д11 (10) 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Бородкина София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Шубенкова Вероника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Точилина Маргарита (Нижегородская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М13 (35)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Мочалин Фаддей (Самарская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Жуков Максим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Елисеев Сергей (Нижегородская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Д13 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Юрченкова Анастасия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Коротышова Дарья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Милова Галина (Нижегородская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Ю15 (26)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Сакуло Денис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Аппанов Артем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Тюрин Илья (Оренбургская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Д15 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Хилова Влада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Зиннатуллина Аделя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Новожилова Виктория (Нижегородская обл.)</w:t>
            </w:r>
          </w:p>
        </w:tc>
      </w:tr>
      <w:tr w:rsidR="001C0DB8" w:rsidRPr="00096C3A">
        <w:tc>
          <w:tcPr>
            <w:tcW w:w="9889" w:type="dxa"/>
            <w:gridSpan w:val="4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ПФО  Классика</w:t>
            </w:r>
          </w:p>
        </w:tc>
      </w:tr>
      <w:tr w:rsidR="001C0DB8" w:rsidRPr="00096C3A">
        <w:trPr>
          <w:trHeight w:val="1333"/>
        </w:trPr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(78 чел.)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Козионов Кирилл (Удмуртская респ.)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Шапошников Евгений (Саратовская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Хасангатин Рамиль (респ.Татарстан)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Карпенко Артем (Саратовская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Гольцев Дмитрий (Нижегородская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(43 чел.)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Макаренко Александра (Удмуртская респ.)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Хазиева Эльза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Корчагина Алена (Нижегородская 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Маслова Полина (Самарская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Скоморохина Екатерина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Мирзаева Гульнара  (Самарская обл.)</w:t>
            </w:r>
          </w:p>
        </w:tc>
      </w:tr>
      <w:tr w:rsidR="001C0DB8" w:rsidRPr="00096C3A">
        <w:tc>
          <w:tcPr>
            <w:tcW w:w="9889" w:type="dxa"/>
            <w:gridSpan w:val="4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ПФО Быстрые шахматы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(83 чел.)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Хасангатин Рамиль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Шапошников Евгений (Саратовская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Шарафиев Азат (респ.Татарстан)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Самусенко Максим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Присталов Евгений (Нижегород.обл.)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(28 чел.)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Мыльникова Ольга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Макаренко Александра (Удмуртская респ.)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Маркелова Любовь (респ.Татарстан)</w:t>
            </w: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Белова Ольга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Шафигуллина Зарина (респ.Татарстан)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Хазиева Эльза (респ.Татарстан)</w:t>
            </w:r>
          </w:p>
        </w:tc>
      </w:tr>
      <w:tr w:rsidR="001C0DB8" w:rsidRPr="00096C3A">
        <w:tc>
          <w:tcPr>
            <w:tcW w:w="9889" w:type="dxa"/>
            <w:gridSpan w:val="4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Блицмарафон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B8" w:rsidRPr="00096C3A">
        <w:tc>
          <w:tcPr>
            <w:tcW w:w="165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(49 чел.)</w:t>
            </w:r>
          </w:p>
        </w:tc>
        <w:tc>
          <w:tcPr>
            <w:tcW w:w="2564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Горожанин Михаил (Нижегородская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Матинян Никита (Саратовская обл.)</w:t>
            </w:r>
          </w:p>
        </w:tc>
        <w:tc>
          <w:tcPr>
            <w:tcW w:w="2835" w:type="dxa"/>
          </w:tcPr>
          <w:p w:rsidR="001C0DB8" w:rsidRPr="00096C3A" w:rsidRDefault="001C0DB8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Коннов Олег (Оренбургская обл.)</w:t>
            </w:r>
          </w:p>
        </w:tc>
      </w:tr>
    </w:tbl>
    <w:p w:rsidR="001C0DB8" w:rsidRDefault="001C0DB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C0DB8" w:rsidRPr="00BD2C8E" w:rsidRDefault="001C0DB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Командный зачет:</w:t>
      </w:r>
    </w:p>
    <w:p w:rsidR="001C0DB8" w:rsidRDefault="001C0DB8">
      <w:pPr>
        <w:rPr>
          <w:rFonts w:ascii="Times New Roman" w:hAnsi="Times New Roman" w:cs="Times New Roman"/>
          <w:sz w:val="28"/>
          <w:szCs w:val="28"/>
        </w:rPr>
      </w:pPr>
      <w:r w:rsidRPr="00BD2C8E">
        <w:rPr>
          <w:rFonts w:ascii="Times New Roman" w:hAnsi="Times New Roman" w:cs="Times New Roman"/>
          <w:sz w:val="28"/>
          <w:szCs w:val="28"/>
          <w:highlight w:val="yellow"/>
        </w:rPr>
        <w:t>1 место - Нижегородская область  2</w:t>
      </w:r>
      <w:r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BD2C8E">
        <w:rPr>
          <w:rFonts w:ascii="Times New Roman" w:hAnsi="Times New Roman" w:cs="Times New Roman"/>
          <w:sz w:val="28"/>
          <w:szCs w:val="28"/>
          <w:highlight w:val="yellow"/>
        </w:rPr>
        <w:t xml:space="preserve"> медалей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из 63 </w:t>
      </w:r>
      <w:r w:rsidRPr="00BD2C8E">
        <w:rPr>
          <w:rFonts w:ascii="Times New Roman" w:hAnsi="Times New Roman" w:cs="Times New Roman"/>
          <w:sz w:val="28"/>
          <w:szCs w:val="28"/>
          <w:highlight w:val="yellow"/>
        </w:rPr>
        <w:t>(1</w:t>
      </w: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BD2C8E">
        <w:rPr>
          <w:rFonts w:ascii="Times New Roman" w:hAnsi="Times New Roman" w:cs="Times New Roman"/>
          <w:sz w:val="28"/>
          <w:szCs w:val="28"/>
          <w:highlight w:val="yellow"/>
        </w:rPr>
        <w:t xml:space="preserve"> золотых, 7 серебряных, 10 бронзовых)</w:t>
      </w:r>
    </w:p>
    <w:p w:rsidR="001C0DB8" w:rsidRDefault="001C0DB8" w:rsidP="00BD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республика Татарстан  18 медалей (5 золотых, 6 серебряных, 7 бронзовых)</w:t>
      </w:r>
    </w:p>
    <w:p w:rsidR="001C0DB8" w:rsidRDefault="001C0DB8" w:rsidP="00BD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Удмуртская республика  5 медалей (3 золотых, 2 серебряных)</w:t>
      </w:r>
    </w:p>
    <w:p w:rsidR="001C0DB8" w:rsidRDefault="001C0DB8" w:rsidP="00BD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Саратовская область  5 медалей (5 серебряных)</w:t>
      </w:r>
    </w:p>
    <w:p w:rsidR="001C0DB8" w:rsidRDefault="001C0DB8" w:rsidP="00BD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Самарская область  3 медали (2 золотых, 1 серебряная)</w:t>
      </w:r>
    </w:p>
    <w:p w:rsidR="001C0DB8" w:rsidRDefault="001C0DB8" w:rsidP="00BD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Оренбургская область  3 медали (3 бронзовых)</w:t>
      </w:r>
    </w:p>
    <w:p w:rsidR="001C0DB8" w:rsidRPr="002B46F3" w:rsidRDefault="001C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– Марий Эл  1 медаль (1 золотая)</w:t>
      </w:r>
    </w:p>
    <w:sectPr w:rsidR="001C0DB8" w:rsidRPr="002B46F3" w:rsidSect="00E904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6F3"/>
    <w:rsid w:val="0004197F"/>
    <w:rsid w:val="00075256"/>
    <w:rsid w:val="00085D1B"/>
    <w:rsid w:val="00096C3A"/>
    <w:rsid w:val="000B3840"/>
    <w:rsid w:val="001808BC"/>
    <w:rsid w:val="001C0DB8"/>
    <w:rsid w:val="001F6DFB"/>
    <w:rsid w:val="002B46F3"/>
    <w:rsid w:val="002F4D9C"/>
    <w:rsid w:val="00314B54"/>
    <w:rsid w:val="003660AD"/>
    <w:rsid w:val="00370B88"/>
    <w:rsid w:val="00405792"/>
    <w:rsid w:val="004D1457"/>
    <w:rsid w:val="00525396"/>
    <w:rsid w:val="005A61BE"/>
    <w:rsid w:val="00787016"/>
    <w:rsid w:val="008B32BC"/>
    <w:rsid w:val="00967E13"/>
    <w:rsid w:val="00BC7097"/>
    <w:rsid w:val="00BD2C8E"/>
    <w:rsid w:val="00C8799E"/>
    <w:rsid w:val="00D12B44"/>
    <w:rsid w:val="00DC2B12"/>
    <w:rsid w:val="00DD1A58"/>
    <w:rsid w:val="00E16F4A"/>
    <w:rsid w:val="00E9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46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472</Words>
  <Characters>2697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dcterms:created xsi:type="dcterms:W3CDTF">2016-04-01T09:14:00Z</dcterms:created>
  <dcterms:modified xsi:type="dcterms:W3CDTF">2016-04-01T22:17:00Z</dcterms:modified>
</cp:coreProperties>
</file>